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820F8B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D44622">
        <w:rPr>
          <w:lang w:val="en-US"/>
        </w:rPr>
        <w:t xml:space="preserve"> </w:t>
      </w:r>
      <w:r w:rsidR="00D44622">
        <w:t xml:space="preserve">До  </w:t>
      </w:r>
      <w:r w:rsidR="00D44622">
        <w:rPr>
          <w:lang w:val="en-US"/>
        </w:rPr>
        <w:t xml:space="preserve">  </w:t>
      </w:r>
      <w:r w:rsidR="002877BB">
        <w:t>ОШНУТ СЮЛЕЙМАН ЮМЕР</w:t>
      </w:r>
    </w:p>
    <w:p w:rsidR="00D44622" w:rsidRPr="005B1C39" w:rsidRDefault="003F5176" w:rsidP="00D44622">
      <w:pPr>
        <w:rPr>
          <w:lang w:val="en-US"/>
        </w:rPr>
      </w:pPr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2877BB">
        <w:t>гр. Силистра</w:t>
      </w:r>
    </w:p>
    <w:p w:rsidR="00D44622" w:rsidRDefault="00D44622" w:rsidP="00D44622">
      <w:pPr>
        <w:jc w:val="center"/>
      </w:pPr>
      <w:r>
        <w:rPr>
          <w:lang w:val="en-US"/>
        </w:rPr>
        <w:t xml:space="preserve">                 </w:t>
      </w:r>
      <w:r w:rsidR="003A78C4">
        <w:rPr>
          <w:lang w:val="en-US"/>
        </w:rPr>
        <w:t xml:space="preserve">            </w:t>
      </w:r>
      <w:r w:rsidR="002877BB">
        <w:t xml:space="preserve">   </w:t>
      </w:r>
      <w:r w:rsidR="003A65A9">
        <w:t xml:space="preserve">Ул. </w:t>
      </w:r>
      <w:r w:rsidR="002877BB">
        <w:t>Вит</w:t>
      </w:r>
      <w:r w:rsidR="00FA3654">
        <w:t xml:space="preserve"> </w:t>
      </w:r>
      <w:r w:rsidR="003A78C4">
        <w:t xml:space="preserve"> </w:t>
      </w:r>
      <w:r w:rsidR="00613439">
        <w:t>№</w:t>
      </w:r>
      <w:r w:rsidR="0013643B">
        <w:t xml:space="preserve"> </w:t>
      </w:r>
      <w:r w:rsidR="002877BB">
        <w:t>30 А</w:t>
      </w:r>
    </w:p>
    <w:p w:rsidR="003F5176" w:rsidRPr="00DA3167" w:rsidRDefault="00D44622" w:rsidP="005B1C39">
      <w:r>
        <w:rPr>
          <w:lang w:val="en-US"/>
        </w:rPr>
        <w:t xml:space="preserve"> </w:t>
      </w:r>
    </w:p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2017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6049BB" w:rsidRPr="00D44622">
        <w:rPr>
          <w:b/>
        </w:rPr>
        <w:t>1</w:t>
      </w:r>
      <w:r w:rsidR="009C2199">
        <w:rPr>
          <w:b/>
        </w:rPr>
        <w:t>2</w:t>
      </w:r>
      <w:r w:rsidR="002877BB">
        <w:rPr>
          <w:b/>
        </w:rPr>
        <w:t>1</w:t>
      </w:r>
      <w:r w:rsidRPr="00D44622">
        <w:rPr>
          <w:b/>
        </w:rPr>
        <w:t>/</w:t>
      </w:r>
      <w:r w:rsidR="00DA3167">
        <w:rPr>
          <w:b/>
        </w:rPr>
        <w:t>06</w:t>
      </w:r>
      <w:r w:rsidRPr="00D44622">
        <w:rPr>
          <w:b/>
        </w:rPr>
        <w:t>.</w:t>
      </w:r>
      <w:r w:rsidR="00DA3167">
        <w:rPr>
          <w:b/>
        </w:rPr>
        <w:t>10</w:t>
      </w:r>
      <w:r w:rsidRPr="00D44622">
        <w:rPr>
          <w:b/>
        </w:rPr>
        <w:t>.2017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2877BB" w:rsidRPr="005B1C39" w:rsidRDefault="009B720A" w:rsidP="002877BB">
      <w:pPr>
        <w:rPr>
          <w:lang w:val="en-US"/>
        </w:rPr>
      </w:pPr>
      <w:r>
        <w:t>Адрес по чл.8 от ДОПК</w:t>
      </w:r>
      <w:r w:rsidR="00D52225">
        <w:t>:</w:t>
      </w:r>
      <w:r w:rsidR="00BB52C4" w:rsidRPr="00BB52C4">
        <w:t xml:space="preserve"> </w:t>
      </w:r>
      <w:r w:rsidR="002877BB">
        <w:t>гр. Силистра,</w:t>
      </w:r>
    </w:p>
    <w:p w:rsidR="002877BB" w:rsidRDefault="002877BB" w:rsidP="002877BB">
      <w:r>
        <w:rPr>
          <w:lang w:val="en-US"/>
        </w:rPr>
        <w:t xml:space="preserve">                             </w:t>
      </w:r>
      <w:r>
        <w:t xml:space="preserve">             Ул. Вит  № 30 А</w:t>
      </w:r>
    </w:p>
    <w:p w:rsidR="0013643B" w:rsidRDefault="0013643B" w:rsidP="002877BB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95107D">
        <w:t>7</w:t>
      </w:r>
      <w:r w:rsidR="009942C3">
        <w:t>4</w:t>
      </w:r>
      <w:r w:rsidR="002877BB">
        <w:t>7</w:t>
      </w:r>
      <w:r w:rsidR="006D5547">
        <w:t>-1/</w:t>
      </w:r>
      <w:r w:rsidR="00DA3167">
        <w:t>1</w:t>
      </w:r>
      <w:r w:rsidR="009C2199">
        <w:t>1</w:t>
      </w:r>
      <w:r w:rsidR="006D5547">
        <w:t>.0</w:t>
      </w:r>
      <w:r w:rsidR="00773BA2">
        <w:t>7</w:t>
      </w:r>
      <w:r w:rsidR="006D5547">
        <w:t>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DA3167">
        <w:t>06</w:t>
      </w:r>
      <w:r w:rsidR="006D5547">
        <w:t>.</w:t>
      </w:r>
      <w:r w:rsidR="00DA3167">
        <w:t>10</w:t>
      </w:r>
      <w:r w:rsidR="006D5547">
        <w:t>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885D01">
        <w:t>2</w:t>
      </w:r>
      <w:r w:rsidR="00DA3167">
        <w:t>0</w:t>
      </w:r>
      <w:r w:rsidR="006D5547">
        <w:t>.</w:t>
      </w:r>
      <w:r w:rsidR="00DA3167">
        <w:t>10</w:t>
      </w:r>
      <w:r w:rsidR="006D5547">
        <w:t>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4ED" w:rsidRDefault="001774ED">
      <w:r>
        <w:separator/>
      </w:r>
    </w:p>
  </w:endnote>
  <w:endnote w:type="continuationSeparator" w:id="0">
    <w:p w:rsidR="001774ED" w:rsidRDefault="00177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820F8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4ED" w:rsidRDefault="001774ED">
      <w:r>
        <w:separator/>
      </w:r>
    </w:p>
  </w:footnote>
  <w:footnote w:type="continuationSeparator" w:id="0">
    <w:p w:rsidR="001774ED" w:rsidRDefault="00177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328B"/>
    <w:rsid w:val="0009252C"/>
    <w:rsid w:val="0009317C"/>
    <w:rsid w:val="000C1229"/>
    <w:rsid w:val="000C39CE"/>
    <w:rsid w:val="000C6BB2"/>
    <w:rsid w:val="000D3AE9"/>
    <w:rsid w:val="000E0FD9"/>
    <w:rsid w:val="000E1974"/>
    <w:rsid w:val="000E1BD1"/>
    <w:rsid w:val="000E1F71"/>
    <w:rsid w:val="000E2E0B"/>
    <w:rsid w:val="001013CE"/>
    <w:rsid w:val="00103AEB"/>
    <w:rsid w:val="00113BCA"/>
    <w:rsid w:val="00124F4D"/>
    <w:rsid w:val="0012753D"/>
    <w:rsid w:val="00131828"/>
    <w:rsid w:val="0013643B"/>
    <w:rsid w:val="001410D2"/>
    <w:rsid w:val="001512B3"/>
    <w:rsid w:val="00152DC4"/>
    <w:rsid w:val="00153045"/>
    <w:rsid w:val="00155EEE"/>
    <w:rsid w:val="0015719C"/>
    <w:rsid w:val="001725E9"/>
    <w:rsid w:val="001774ED"/>
    <w:rsid w:val="001859D3"/>
    <w:rsid w:val="00192A99"/>
    <w:rsid w:val="00195318"/>
    <w:rsid w:val="00195A08"/>
    <w:rsid w:val="001A011B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2031E3"/>
    <w:rsid w:val="0020351A"/>
    <w:rsid w:val="002035DA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40BB"/>
    <w:rsid w:val="00397FF0"/>
    <w:rsid w:val="003A49B9"/>
    <w:rsid w:val="003A65A9"/>
    <w:rsid w:val="003A78C4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1DA9"/>
    <w:rsid w:val="00433BE7"/>
    <w:rsid w:val="00436B0F"/>
    <w:rsid w:val="004429D0"/>
    <w:rsid w:val="00447CE6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B75"/>
    <w:rsid w:val="006049BB"/>
    <w:rsid w:val="00604AB2"/>
    <w:rsid w:val="00605099"/>
    <w:rsid w:val="00613439"/>
    <w:rsid w:val="00614235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4368"/>
    <w:rsid w:val="00774F11"/>
    <w:rsid w:val="00776318"/>
    <w:rsid w:val="00782CAD"/>
    <w:rsid w:val="00787E3A"/>
    <w:rsid w:val="00790914"/>
    <w:rsid w:val="0079166C"/>
    <w:rsid w:val="0079315F"/>
    <w:rsid w:val="00793AB9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5A88"/>
    <w:rsid w:val="00D501B8"/>
    <w:rsid w:val="00D52225"/>
    <w:rsid w:val="00D53AFD"/>
    <w:rsid w:val="00D67F61"/>
    <w:rsid w:val="00D74F29"/>
    <w:rsid w:val="00D92A10"/>
    <w:rsid w:val="00DA2727"/>
    <w:rsid w:val="00DA3167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2</cp:revision>
  <cp:lastPrinted>2017-10-05T07:52:00Z</cp:lastPrinted>
  <dcterms:created xsi:type="dcterms:W3CDTF">2017-10-05T07:54:00Z</dcterms:created>
  <dcterms:modified xsi:type="dcterms:W3CDTF">2017-10-05T07:54:00Z</dcterms:modified>
</cp:coreProperties>
</file>